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考生健康申报表</w:t>
      </w:r>
    </w:p>
    <w:tbl>
      <w:tblPr>
        <w:tblStyle w:val="5"/>
        <w:tblpPr w:leftFromText="180" w:rightFromText="180" w:vertAnchor="text" w:horzAnchor="margin" w:tblpY="29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851"/>
        <w:gridCol w:w="909"/>
        <w:gridCol w:w="225"/>
        <w:gridCol w:w="850"/>
        <w:gridCol w:w="284"/>
        <w:gridCol w:w="204"/>
        <w:gridCol w:w="363"/>
        <w:gridCol w:w="708"/>
        <w:gridCol w:w="36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就读学校或现工作单位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218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218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浙江“健康码”</w:t>
            </w:r>
          </w:p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天内是否一直在浙江省范围</w:t>
            </w:r>
          </w:p>
        </w:tc>
        <w:tc>
          <w:tcPr>
            <w:tcW w:w="6203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是</w:t>
            </w:r>
            <w:r>
              <w:rPr>
                <w:rFonts w:hint="eastAsia" w:ascii="仿宋_GB2312" w:hAnsi="Wingdings 2" w:eastAsia="仿宋_GB2312" w:cs="仿宋"/>
                <w:sz w:val="24"/>
              </w:rPr>
              <w:sym w:font="Wingdings 2" w:char="F0A3"/>
            </w:r>
            <w:r>
              <w:rPr>
                <w:rFonts w:ascii="仿宋_GB2312" w:hAnsi="仿宋" w:eastAsia="仿宋_GB2312" w:cs="仿宋"/>
                <w:sz w:val="24"/>
              </w:rPr>
              <w:t xml:space="preserve">  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>否</w:t>
            </w:r>
            <w:r>
              <w:rPr>
                <w:rFonts w:hint="eastAsia" w:ascii="仿宋_GB2312" w:hAnsi="Wingdings 2" w:eastAsia="仿宋_GB2312" w:cs="仿宋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天以来行程轨迹（应注明具体时间、地点及出行交通方式。近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天未离开过浙江省范围则填写“一直在浙江”）</w:t>
            </w:r>
          </w:p>
        </w:tc>
        <w:tc>
          <w:tcPr>
            <w:tcW w:w="6203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本人是否是确诊病例或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无症状感染者及治疗情况</w:t>
            </w:r>
          </w:p>
        </w:tc>
        <w:tc>
          <w:tcPr>
            <w:tcW w:w="6203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天内，是否来自或途经国（境）外和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江苏、湖南、河南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等国内重点地区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核酸、抗体检测情况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是否被当地认定为密切接触者并接受隔离医学观察</w:t>
            </w:r>
          </w:p>
        </w:tc>
        <w:tc>
          <w:tcPr>
            <w:tcW w:w="6203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直系亲属及共同居住人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6203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6203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6203" w:type="dxa"/>
            <w:gridSpan w:val="10"/>
            <w:vAlign w:val="center"/>
          </w:tcPr>
          <w:p>
            <w:pPr>
              <w:pStyle w:val="2"/>
              <w:spacing w:line="380" w:lineRule="exact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/>
          <w:p>
            <w:pPr>
              <w:pStyle w:val="2"/>
              <w:spacing w:line="380" w:lineRule="exact"/>
              <w:ind w:firstLine="1440" w:firstLineChars="6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考生亲笔签名：</w:t>
            </w:r>
          </w:p>
          <w:p>
            <w:pPr>
              <w:spacing w:line="380" w:lineRule="exact"/>
              <w:ind w:firstLine="2040" w:firstLineChars="850"/>
              <w:jc w:val="center"/>
              <w:rPr>
                <w:rFonts w:ascii="仿宋_GB2312" w:hAnsi="仿宋_GB2312" w:eastAsia="仿宋_GB2312" w:cs="仿宋_GB2312"/>
                <w:kern w:val="44"/>
                <w:sz w:val="24"/>
              </w:rPr>
            </w:pPr>
            <w:r>
              <w:rPr>
                <w:rFonts w:ascii="仿宋_GB2312" w:hAnsi="仿宋_GB2312" w:eastAsia="仿宋_GB2312" w:cs="仿宋_GB2312"/>
                <w:kern w:val="44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44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44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1"/>
    <w:rsid w:val="00050F0A"/>
    <w:rsid w:val="000A7CA1"/>
    <w:rsid w:val="000E3E4B"/>
    <w:rsid w:val="0010257C"/>
    <w:rsid w:val="00137F2B"/>
    <w:rsid w:val="001D0933"/>
    <w:rsid w:val="00210EA1"/>
    <w:rsid w:val="00314E39"/>
    <w:rsid w:val="003C0B6C"/>
    <w:rsid w:val="0041420F"/>
    <w:rsid w:val="00476497"/>
    <w:rsid w:val="004F46E1"/>
    <w:rsid w:val="00533B43"/>
    <w:rsid w:val="00543BA0"/>
    <w:rsid w:val="005D7701"/>
    <w:rsid w:val="005E2A42"/>
    <w:rsid w:val="0063112B"/>
    <w:rsid w:val="00646F22"/>
    <w:rsid w:val="00650FC7"/>
    <w:rsid w:val="006521E6"/>
    <w:rsid w:val="00714FBB"/>
    <w:rsid w:val="00763C5B"/>
    <w:rsid w:val="00787055"/>
    <w:rsid w:val="00987CC1"/>
    <w:rsid w:val="009D056C"/>
    <w:rsid w:val="00A9022F"/>
    <w:rsid w:val="00AB1C6A"/>
    <w:rsid w:val="00AF6CF0"/>
    <w:rsid w:val="00B76815"/>
    <w:rsid w:val="00C83177"/>
    <w:rsid w:val="00C97F26"/>
    <w:rsid w:val="00D15D18"/>
    <w:rsid w:val="00D41FA0"/>
    <w:rsid w:val="00DB7E35"/>
    <w:rsid w:val="00F4211A"/>
    <w:rsid w:val="00F60683"/>
    <w:rsid w:val="00F761D2"/>
    <w:rsid w:val="00FA0C5A"/>
    <w:rsid w:val="1A7625E1"/>
    <w:rsid w:val="36A73D12"/>
    <w:rsid w:val="6D8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56</Words>
  <Characters>324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2020-08-14T00:50:00Z</dcterms:created>
  <dc:creator>裘黎</dc:creator>
  <cp:lastModifiedBy>赞赞麻麻（铝合金门窗）</cp:lastModifiedBy>
  <dcterms:modified xsi:type="dcterms:W3CDTF">2021-10-23T06:49:17Z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25BCAB04496E498EAEF49931289D85CB</vt:lpwstr>
  </property>
</Properties>
</file>